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8"/>
        <w:gridCol w:w="5586"/>
      </w:tblGrid>
      <w:tr w:rsidR="007E0158" w14:paraId="4D51C76D" w14:textId="77777777" w:rsidTr="00DB6107">
        <w:tc>
          <w:tcPr>
            <w:tcW w:w="9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854BA" w14:textId="77777777" w:rsidR="007E0158" w:rsidRDefault="0000000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</w:rPr>
              <w:t>ОВЛАШЋЕНО ЛИЦЕ ИЗ ЧЛАНА 33. ЗАКОНА О РЕФЕРЕНДУМУ И НАРОДНОЈ ИНИЦИЈАТИВИ</w:t>
            </w:r>
          </w:p>
          <w:p w14:paraId="74F74653" w14:textId="77777777" w:rsidR="007E0158" w:rsidRDefault="007E0158">
            <w:pPr>
              <w:pStyle w:val="Standard"/>
            </w:pPr>
          </w:p>
        </w:tc>
      </w:tr>
      <w:tr w:rsidR="007E0158" w14:paraId="488C5548" w14:textId="77777777" w:rsidTr="00DB6107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C8261" w14:textId="77777777" w:rsidR="007E0158" w:rsidRDefault="00000000" w:rsidP="002C793E">
            <w:pPr>
              <w:pStyle w:val="Standard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ИМЕ</w:t>
            </w:r>
          </w:p>
          <w:p w14:paraId="59029EA6" w14:textId="77777777" w:rsidR="007E0158" w:rsidRDefault="007E0158" w:rsidP="002C793E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D3738" w14:textId="77777777" w:rsidR="007E0158" w:rsidRDefault="007E0158">
            <w:pPr>
              <w:pStyle w:val="TableContents"/>
            </w:pPr>
          </w:p>
        </w:tc>
      </w:tr>
      <w:tr w:rsidR="007E0158" w14:paraId="20CC6285" w14:textId="77777777" w:rsidTr="00DB6107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08140" w14:textId="77777777" w:rsidR="007E0158" w:rsidRDefault="00000000" w:rsidP="002C793E">
            <w:pPr>
              <w:pStyle w:val="Standard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ПРЕЗИМЕ</w:t>
            </w:r>
          </w:p>
          <w:p w14:paraId="705B42C6" w14:textId="77777777" w:rsidR="007E0158" w:rsidRDefault="007E0158" w:rsidP="002C793E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D8D8D" w14:textId="77777777" w:rsidR="007E0158" w:rsidRDefault="007E0158">
            <w:pPr>
              <w:pStyle w:val="TableContents"/>
            </w:pPr>
          </w:p>
        </w:tc>
      </w:tr>
      <w:tr w:rsidR="007E0158" w14:paraId="2AD328BE" w14:textId="77777777" w:rsidTr="00DB6107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C4B60" w14:textId="77777777" w:rsidR="007E0158" w:rsidRDefault="00000000" w:rsidP="002C793E">
            <w:pPr>
              <w:pStyle w:val="Standard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ЈМБГ</w:t>
            </w:r>
          </w:p>
          <w:p w14:paraId="13149185" w14:textId="77777777" w:rsidR="007E0158" w:rsidRDefault="007E0158" w:rsidP="002C793E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F6785" w14:textId="77777777" w:rsidR="007E0158" w:rsidRDefault="007E0158">
            <w:pPr>
              <w:pStyle w:val="TableContents"/>
            </w:pPr>
          </w:p>
        </w:tc>
      </w:tr>
      <w:tr w:rsidR="007E0158" w14:paraId="30015111" w14:textId="77777777" w:rsidTr="00DB6107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EC92F" w14:textId="77777777" w:rsidR="007E0158" w:rsidRDefault="00000000" w:rsidP="002C793E">
            <w:pPr>
              <w:pStyle w:val="Standard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И ДАТУМ РОЂЕЊА</w:t>
            </w:r>
          </w:p>
          <w:p w14:paraId="7508C07A" w14:textId="77777777" w:rsidR="007E0158" w:rsidRDefault="007E0158" w:rsidP="002C793E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CEF32" w14:textId="77777777" w:rsidR="007E0158" w:rsidRDefault="007E0158">
            <w:pPr>
              <w:pStyle w:val="TableContents"/>
            </w:pPr>
          </w:p>
        </w:tc>
      </w:tr>
      <w:tr w:rsidR="007E0158" w14:paraId="6CAD812A" w14:textId="77777777" w:rsidTr="00DB6107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FD56A" w14:textId="77777777" w:rsidR="007E0158" w:rsidRDefault="00000000" w:rsidP="002C793E">
            <w:pPr>
              <w:pStyle w:val="Standard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И АДРЕСА СТАНОВАЊА</w:t>
            </w:r>
          </w:p>
          <w:p w14:paraId="51FB0DFC" w14:textId="77777777" w:rsidR="007E0158" w:rsidRDefault="007E0158" w:rsidP="002C793E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46B84" w14:textId="77777777" w:rsidR="007E0158" w:rsidRDefault="007E0158">
            <w:pPr>
              <w:pStyle w:val="TableContents"/>
            </w:pPr>
          </w:p>
        </w:tc>
      </w:tr>
      <w:tr w:rsidR="007E0158" w14:paraId="3F16C050" w14:textId="77777777" w:rsidTr="00DB6107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11CC5" w14:textId="77777777" w:rsidR="007E0158" w:rsidRDefault="00000000" w:rsidP="002C793E">
            <w:pPr>
              <w:pStyle w:val="Standard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ДРЖАВЉАНСТВО</w:t>
            </w:r>
          </w:p>
          <w:p w14:paraId="77F99CC9" w14:textId="77777777" w:rsidR="007E0158" w:rsidRDefault="007E0158" w:rsidP="002C793E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0C873" w14:textId="77777777" w:rsidR="007E0158" w:rsidRDefault="007E0158">
            <w:pPr>
              <w:pStyle w:val="TableContents"/>
            </w:pPr>
          </w:p>
        </w:tc>
      </w:tr>
      <w:tr w:rsidR="007E0158" w14:paraId="098DF7FA" w14:textId="77777777" w:rsidTr="00DB6107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CA36A" w14:textId="77777777" w:rsidR="007E0158" w:rsidRDefault="00000000" w:rsidP="002C793E">
            <w:pPr>
              <w:pStyle w:val="Standard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ЗАНИМАЊЕ</w:t>
            </w:r>
          </w:p>
          <w:p w14:paraId="3975F7FE" w14:textId="77777777" w:rsidR="007E0158" w:rsidRDefault="007E0158" w:rsidP="002C793E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7A6FB" w14:textId="77777777" w:rsidR="007E0158" w:rsidRDefault="007E0158">
            <w:pPr>
              <w:pStyle w:val="TableContents"/>
            </w:pPr>
          </w:p>
        </w:tc>
      </w:tr>
      <w:tr w:rsidR="007E0158" w14:paraId="499FF5B7" w14:textId="77777777" w:rsidTr="00DB6107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EF0FD" w14:textId="77777777" w:rsidR="007E0158" w:rsidRDefault="00000000" w:rsidP="002C793E">
            <w:pPr>
              <w:pStyle w:val="Standard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И АДРЕСА ЗАПОСЛЕЊА</w:t>
            </w:r>
          </w:p>
          <w:p w14:paraId="091FD21C" w14:textId="77777777" w:rsidR="007E0158" w:rsidRDefault="007E0158" w:rsidP="002C793E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C387E" w14:textId="77777777" w:rsidR="007E0158" w:rsidRDefault="007E0158">
            <w:pPr>
              <w:pStyle w:val="TableContents"/>
            </w:pPr>
          </w:p>
        </w:tc>
      </w:tr>
      <w:tr w:rsidR="007E0158" w14:paraId="4958D0A5" w14:textId="77777777" w:rsidTr="00DB6107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25350" w14:textId="77777777" w:rsidR="007E0158" w:rsidRDefault="00000000" w:rsidP="002C793E">
            <w:pPr>
              <w:pStyle w:val="Standard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ФУНКЦИЈА КОЈУ ОБАВЉА У ПРАВНОМ ЛИЦУ</w:t>
            </w:r>
          </w:p>
          <w:p w14:paraId="2662D1C5" w14:textId="77777777" w:rsidR="007E0158" w:rsidRDefault="007E0158" w:rsidP="002C793E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644C3" w14:textId="77777777" w:rsidR="007E0158" w:rsidRDefault="007E0158">
            <w:pPr>
              <w:pStyle w:val="TableContents"/>
            </w:pPr>
          </w:p>
        </w:tc>
      </w:tr>
      <w:tr w:rsidR="007E0158" w14:paraId="28142892" w14:textId="77777777" w:rsidTr="00DB6107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921AE" w14:textId="77777777" w:rsidR="007E0158" w:rsidRDefault="00000000" w:rsidP="002C793E">
            <w:pPr>
              <w:pStyle w:val="Standard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ДАТУМ ИМЕНОВАЊА ОВЛАШЋЕНОГ ЛИЦА</w:t>
            </w:r>
          </w:p>
          <w:p w14:paraId="639E04F3" w14:textId="77777777" w:rsidR="007E0158" w:rsidRDefault="007E0158" w:rsidP="002C793E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0B81E" w14:textId="77777777" w:rsidR="007E0158" w:rsidRDefault="007E0158">
            <w:pPr>
              <w:pStyle w:val="TableContents"/>
            </w:pPr>
          </w:p>
        </w:tc>
      </w:tr>
      <w:tr w:rsidR="007E0158" w14:paraId="541070C7" w14:textId="77777777" w:rsidTr="00DB6107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5426E" w14:textId="77777777" w:rsidR="007E0158" w:rsidRDefault="00000000" w:rsidP="002C793E">
            <w:pPr>
              <w:pStyle w:val="Standard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КОНТАКТ ТЕЛЕФОН</w:t>
            </w:r>
          </w:p>
          <w:p w14:paraId="4FB2442F" w14:textId="77777777" w:rsidR="007E0158" w:rsidRDefault="007E0158" w:rsidP="002C793E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EB132" w14:textId="77777777" w:rsidR="007E0158" w:rsidRDefault="007E0158">
            <w:pPr>
              <w:pStyle w:val="TableContents"/>
            </w:pPr>
          </w:p>
        </w:tc>
      </w:tr>
      <w:tr w:rsidR="007E0158" w14:paraId="21040B54" w14:textId="77777777" w:rsidTr="00DB6107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3632E" w14:textId="77777777" w:rsidR="007E0158" w:rsidRDefault="00000000" w:rsidP="002C793E">
            <w:pPr>
              <w:pStyle w:val="Standard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Е-АДРЕСА</w:t>
            </w:r>
          </w:p>
          <w:p w14:paraId="03C089DF" w14:textId="77777777" w:rsidR="007E0158" w:rsidRDefault="007E0158" w:rsidP="002C793E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5DF4C" w14:textId="77777777" w:rsidR="007E0158" w:rsidRDefault="007E0158">
            <w:pPr>
              <w:pStyle w:val="TableContents"/>
            </w:pPr>
          </w:p>
        </w:tc>
      </w:tr>
    </w:tbl>
    <w:p w14:paraId="33334924" w14:textId="77777777" w:rsidR="007E0158" w:rsidRDefault="007E0158">
      <w:pPr>
        <w:pStyle w:val="Standard"/>
      </w:pPr>
    </w:p>
    <w:p w14:paraId="5189C9B0" w14:textId="77777777" w:rsidR="007E0158" w:rsidRDefault="007E0158">
      <w:pPr>
        <w:pStyle w:val="Standard"/>
      </w:pPr>
    </w:p>
    <w:p w14:paraId="7F26B8F7" w14:textId="77777777" w:rsidR="007E0158" w:rsidRDefault="007E0158">
      <w:pPr>
        <w:pStyle w:val="Standard"/>
      </w:pPr>
    </w:p>
    <w:p w14:paraId="0B92C6CE" w14:textId="77777777" w:rsidR="007E0158" w:rsidRDefault="007E0158">
      <w:pPr>
        <w:pStyle w:val="Standard"/>
      </w:pPr>
    </w:p>
    <w:p w14:paraId="18E1960B" w14:textId="77777777" w:rsidR="007E0158" w:rsidRDefault="007E0158">
      <w:pPr>
        <w:pStyle w:val="Standard"/>
      </w:pPr>
    </w:p>
    <w:p w14:paraId="4F014687" w14:textId="77777777" w:rsidR="00725732" w:rsidRDefault="00725732" w:rsidP="00725732">
      <w:pPr>
        <w:pStyle w:val="Standard"/>
      </w:pPr>
    </w:p>
    <w:p w14:paraId="7EFB8773" w14:textId="77777777" w:rsidR="00725732" w:rsidRDefault="00725732" w:rsidP="00725732">
      <w:pPr>
        <w:pStyle w:val="Standard"/>
        <w:jc w:val="center"/>
      </w:pPr>
      <w:r>
        <w:t>(М.П.)</w:t>
      </w:r>
    </w:p>
    <w:p w14:paraId="128841E3" w14:textId="77777777" w:rsidR="00725732" w:rsidRDefault="00725732" w:rsidP="00725732">
      <w:pPr>
        <w:pStyle w:val="Standard"/>
        <w:jc w:val="right"/>
      </w:pPr>
      <w:r>
        <w:t>________________________________</w:t>
      </w:r>
    </w:p>
    <w:p w14:paraId="105465BA" w14:textId="77777777" w:rsidR="00725732" w:rsidRDefault="00725732" w:rsidP="00725732">
      <w:pPr>
        <w:pStyle w:val="Standard"/>
        <w:jc w:val="right"/>
      </w:pPr>
      <w:r>
        <w:t>Потпис одговорног/овлашћеног лица</w:t>
      </w:r>
    </w:p>
    <w:p w14:paraId="2145E93B" w14:textId="77777777" w:rsidR="007E0158" w:rsidRDefault="007E0158">
      <w:pPr>
        <w:pStyle w:val="Standard"/>
      </w:pPr>
    </w:p>
    <w:sectPr w:rsidR="007E0158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BDB6E" w14:textId="77777777" w:rsidR="00137ECE" w:rsidRDefault="00137ECE">
      <w:r>
        <w:separator/>
      </w:r>
    </w:p>
  </w:endnote>
  <w:endnote w:type="continuationSeparator" w:id="0">
    <w:p w14:paraId="1E36B875" w14:textId="77777777" w:rsidR="00137ECE" w:rsidRDefault="0013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13F57" w14:textId="77777777" w:rsidR="00137ECE" w:rsidRDefault="00137ECE">
      <w:r>
        <w:rPr>
          <w:color w:val="000000"/>
        </w:rPr>
        <w:separator/>
      </w:r>
    </w:p>
  </w:footnote>
  <w:footnote w:type="continuationSeparator" w:id="0">
    <w:p w14:paraId="3EEB7D1B" w14:textId="77777777" w:rsidR="00137ECE" w:rsidRDefault="00137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8F4C" w14:textId="77777777" w:rsidR="001E1919" w:rsidRDefault="001E1919">
    <w:pPr>
      <w:pStyle w:val="Header"/>
    </w:pPr>
  </w:p>
  <w:p w14:paraId="757856CF" w14:textId="77777777" w:rsidR="001E1919" w:rsidRDefault="001E1919">
    <w:pPr>
      <w:pStyle w:val="Header"/>
    </w:pPr>
  </w:p>
  <w:p w14:paraId="24A73B3D" w14:textId="77777777" w:rsidR="001E1919" w:rsidRDefault="001E19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392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5732"/>
    <w:rsid w:val="00137ECE"/>
    <w:rsid w:val="001E1919"/>
    <w:rsid w:val="002A5CC5"/>
    <w:rsid w:val="002C793E"/>
    <w:rsid w:val="00391BE8"/>
    <w:rsid w:val="004762D0"/>
    <w:rsid w:val="00725732"/>
    <w:rsid w:val="007E0158"/>
    <w:rsid w:val="00835C75"/>
    <w:rsid w:val="00DB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B40C"/>
  <w15:docId w15:val="{6F5360B0-76ED-48CA-84BF-709A5667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1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K\OneDrive%20-%20Agencija%20za%20spre&#269;avanje%20korupcije\Desktop\Obrazac%20-%20Ovla&#353;&#263;eno%20lice%20organizatora%20referendumske%20kampan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 - Ovlašćeno lice organizatora referendumske kampanje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</dc:creator>
  <cp:keywords/>
  <cp:lastModifiedBy>ASK prezentacije</cp:lastModifiedBy>
  <cp:revision>2</cp:revision>
  <dcterms:created xsi:type="dcterms:W3CDTF">2022-09-07T10:19:00Z</dcterms:created>
  <dcterms:modified xsi:type="dcterms:W3CDTF">2022-09-07T10:20:00Z</dcterms:modified>
</cp:coreProperties>
</file>